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75" w:rsidRPr="00014F79" w:rsidRDefault="00180475" w:rsidP="00E9164F">
      <w:pPr>
        <w:jc w:val="center"/>
        <w:rPr>
          <w:sz w:val="20"/>
        </w:rPr>
      </w:pPr>
    </w:p>
    <w:p w:rsidR="00321DE9" w:rsidRDefault="00321DE9" w:rsidP="00565617">
      <w:pPr>
        <w:jc w:val="both"/>
        <w:rPr>
          <w:sz w:val="24"/>
          <w:szCs w:val="24"/>
        </w:rPr>
        <w:sectPr w:rsidR="00321DE9" w:rsidSect="008C78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321DE9" w:rsidRDefault="00321DE9" w:rsidP="00321DE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Приложение</w:t>
      </w:r>
    </w:p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534"/>
        <w:gridCol w:w="2443"/>
        <w:gridCol w:w="6379"/>
        <w:gridCol w:w="3969"/>
        <w:gridCol w:w="2126"/>
      </w:tblGrid>
      <w:tr w:rsidR="00321DE9" w:rsidRPr="00DA19F6" w:rsidTr="00774FA4">
        <w:tc>
          <w:tcPr>
            <w:tcW w:w="534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№ п.п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Время трансляции эфире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«Средняя школа № 18»  г. Ярославля, 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Обществознание,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Чекменев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10:35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Цуцурина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rPr>
          <w:cantSplit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гимназия № 8 им. Л.М. Марасиновой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5-6 / 7,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Видакас Светлана Флюровна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Собеская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«Мы и наши ценности. По рассказу А.П.</w:t>
            </w:r>
            <w:r w:rsidRPr="00DA19F6">
              <w:rPr>
                <w:rFonts w:cs="Times New Roman"/>
                <w:sz w:val="22"/>
                <w:lang w:val="en-US"/>
              </w:rPr>
              <w:t> </w:t>
            </w:r>
            <w:r w:rsidRPr="00DA19F6">
              <w:rPr>
                <w:rFonts w:cs="Times New Roman"/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Технология, 7-8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Шуников Павел Борисович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 7 Угличского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Информатика,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«Красноткацкая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5-6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</w:tbl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534"/>
        <w:gridCol w:w="2443"/>
        <w:gridCol w:w="6379"/>
        <w:gridCol w:w="4252"/>
        <w:gridCol w:w="1843"/>
      </w:tblGrid>
      <w:tr w:rsidR="00321DE9" w:rsidRPr="00DA19F6" w:rsidTr="00774FA4">
        <w:trPr>
          <w:trHeight w:val="557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Шестихинская СОШ Некоузского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 России,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 5 им. 63-го Угличского пехотного полка Угличского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География,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Тестова Яна Артуровна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7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US"/>
              </w:rPr>
            </w:pPr>
            <w:r w:rsidRPr="00DA19F6">
              <w:rPr>
                <w:rFonts w:cs="Times New Roman"/>
                <w:sz w:val="22"/>
                <w:lang w:val="en-US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  <w:lang w:val="en-US"/>
              </w:rPr>
              <w:t>1</w:t>
            </w:r>
            <w:r w:rsidRPr="00DA19F6">
              <w:rPr>
                <w:rFonts w:cs="Times New Roman"/>
                <w:sz w:val="22"/>
              </w:rPr>
              <w:t>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Кликунене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10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 7 Угличского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</w:t>
            </w:r>
            <w:r w:rsidRPr="00DA19F6">
              <w:rPr>
                <w:rFonts w:cs="Times New Roman"/>
                <w:sz w:val="22"/>
                <w:lang w:val="en-US"/>
              </w:rPr>
              <w:t>Food</w:t>
            </w:r>
            <w:r w:rsidRPr="00DA19F6">
              <w:rPr>
                <w:rFonts w:cs="Times New Roman"/>
                <w:sz w:val="22"/>
              </w:rPr>
              <w:t xml:space="preserve">. </w:t>
            </w:r>
            <w:r w:rsidRPr="00DA19F6">
              <w:rPr>
                <w:rFonts w:cs="Times New Roman"/>
                <w:sz w:val="22"/>
                <w:lang w:val="en-US"/>
              </w:rPr>
              <w:t>Shopping</w:t>
            </w:r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Отрадновская СОШ Угличского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rPr>
          <w:trHeight w:val="1532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Рачеева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«Исчисляемые и неисчислимые существительные. Употребление с ними слов much/many/ some/any»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</w:tbl>
    <w:p w:rsidR="00321DE9" w:rsidRPr="00DA19F6" w:rsidRDefault="00321DE9" w:rsidP="00321DE9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321DE9" w:rsidRPr="00DA19F6" w:rsidSect="00DA19F6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321DE9" w:rsidRPr="00DA19F6" w:rsidRDefault="00321DE9" w:rsidP="00321DE9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lastRenderedPageBreak/>
        <w:tab/>
      </w:r>
    </w:p>
    <w:p w:rsidR="00321DE9" w:rsidRPr="00FF21B3" w:rsidRDefault="00321DE9" w:rsidP="00321DE9">
      <w:pPr>
        <w:jc w:val="both"/>
        <w:rPr>
          <w:sz w:val="24"/>
          <w:szCs w:val="24"/>
        </w:rPr>
      </w:pPr>
    </w:p>
    <w:p w:rsidR="00321DE9" w:rsidRPr="00321DE9" w:rsidRDefault="00321DE9" w:rsidP="00565617">
      <w:pPr>
        <w:jc w:val="both"/>
        <w:rPr>
          <w:sz w:val="24"/>
          <w:szCs w:val="24"/>
        </w:rPr>
      </w:pPr>
    </w:p>
    <w:sectPr w:rsidR="00321DE9" w:rsidRPr="00321DE9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36" w:rsidRDefault="005A0436">
      <w:r>
        <w:separator/>
      </w:r>
    </w:p>
  </w:endnote>
  <w:endnote w:type="continuationSeparator" w:id="1">
    <w:p w:rsidR="005A0436" w:rsidRDefault="005A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96FF7" w:rsidP="00352147">
    <w:pPr>
      <w:pStyle w:val="a8"/>
      <w:rPr>
        <w:sz w:val="16"/>
        <w:lang w:val="en-US"/>
      </w:rPr>
    </w:pPr>
    <w:fldSimple w:instr=" DOCPROPERTY &quot;ИД&quot; \* MERGEFORMAT ">
      <w:r w:rsidR="00321DE9" w:rsidRPr="00321DE9">
        <w:rPr>
          <w:sz w:val="16"/>
        </w:rPr>
        <w:t>13176066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96FF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21DE9" w:rsidRPr="00321DE9">
        <w:rPr>
          <w:sz w:val="18"/>
          <w:szCs w:val="18"/>
        </w:rPr>
        <w:t>13176066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36" w:rsidRDefault="005A0436">
      <w:r>
        <w:separator/>
      </w:r>
    </w:p>
  </w:footnote>
  <w:footnote w:type="continuationSeparator" w:id="1">
    <w:p w:rsidR="005A0436" w:rsidRDefault="005A0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96FF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96FF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D73CE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1DE9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436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36F"/>
    <w:rsid w:val="00761EB2"/>
    <w:rsid w:val="00772602"/>
    <w:rsid w:val="0078763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6FF7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73C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3517"/>
    <w:rsid w:val="00D24B8C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F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Сергей</cp:lastModifiedBy>
  <cp:revision>3</cp:revision>
  <cp:lastPrinted>2011-06-07T12:47:00Z</cp:lastPrinted>
  <dcterms:created xsi:type="dcterms:W3CDTF">2020-04-09T06:48:00Z</dcterms:created>
  <dcterms:modified xsi:type="dcterms:W3CDTF">2020-04-09T06:51:00Z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25-27-14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Абдрашитова Галина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13176066</vt:lpwstr>
  </property>
  <property fmtid="{D5CDD505-2E9C-101B-9397-08002B2CF9AE}" pid="13" name="INSTALL_ID">
    <vt:lpwstr>34115</vt:lpwstr>
  </property>
</Properties>
</file>