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B4" w:rsidRPr="00BC58C7" w:rsidRDefault="00A813B4" w:rsidP="00BC58C7">
      <w:pPr>
        <w:pStyle w:val="NormalWeb"/>
        <w:jc w:val="center"/>
        <w:rPr>
          <w:sz w:val="22"/>
          <w:szCs w:val="22"/>
        </w:rPr>
      </w:pPr>
      <w:r w:rsidRPr="00BC58C7">
        <w:rPr>
          <w:rStyle w:val="Strong"/>
          <w:sz w:val="22"/>
          <w:szCs w:val="22"/>
        </w:rPr>
        <w:t>Договор пожертвования  (дарения в  общеполезных  целях)</w:t>
      </w:r>
    </w:p>
    <w:p w:rsidR="00A813B4" w:rsidRDefault="00A813B4" w:rsidP="006855A0">
      <w:pPr>
        <w:pStyle w:val="NormalWeb"/>
        <w:rPr>
          <w:b/>
          <w:sz w:val="22"/>
          <w:szCs w:val="22"/>
        </w:rPr>
      </w:pPr>
      <w:r>
        <w:rPr>
          <w:b/>
          <w:sz w:val="22"/>
          <w:szCs w:val="22"/>
        </w:rPr>
        <w:t>С.Васильково</w:t>
      </w:r>
      <w:r w:rsidRPr="00BC58C7">
        <w:rPr>
          <w:b/>
          <w:sz w:val="22"/>
          <w:szCs w:val="22"/>
        </w:rPr>
        <w:t>                                                                                                                            «</w:t>
      </w:r>
      <w:r>
        <w:rPr>
          <w:b/>
          <w:sz w:val="22"/>
          <w:szCs w:val="22"/>
        </w:rPr>
        <w:t>___</w:t>
      </w:r>
      <w:r w:rsidRPr="00BC58C7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__________</w:t>
      </w:r>
      <w:r w:rsidRPr="00BC58C7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____</w:t>
      </w:r>
      <w:r w:rsidRPr="00BC58C7">
        <w:rPr>
          <w:b/>
          <w:sz w:val="22"/>
          <w:szCs w:val="22"/>
        </w:rPr>
        <w:t xml:space="preserve"> г.</w:t>
      </w:r>
    </w:p>
    <w:p w:rsidR="00A813B4" w:rsidRPr="00BC58C7" w:rsidRDefault="00A813B4" w:rsidP="006855A0">
      <w:pPr>
        <w:pStyle w:val="NormalWeb"/>
        <w:rPr>
          <w:sz w:val="22"/>
          <w:szCs w:val="22"/>
        </w:rPr>
      </w:pPr>
      <w:r w:rsidRPr="00BC58C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Мы, нижеподписавшиеся, ______________________________________________________________</w:t>
      </w:r>
      <w:r w:rsidRPr="00BC58C7">
        <w:rPr>
          <w:sz w:val="22"/>
          <w:szCs w:val="22"/>
        </w:rPr>
        <w:t xml:space="preserve">  именуемый (ая) в дальнейшем Жертвователь, с </w:t>
      </w:r>
      <w:r>
        <w:rPr>
          <w:sz w:val="22"/>
          <w:szCs w:val="22"/>
        </w:rPr>
        <w:t>одной стороны, и МОУ Васильковская ООШ</w:t>
      </w:r>
      <w:r w:rsidRPr="00BC58C7">
        <w:rPr>
          <w:sz w:val="22"/>
          <w:szCs w:val="22"/>
        </w:rPr>
        <w:t xml:space="preserve"> , именуемое в дальнейшем Школа,</w:t>
      </w:r>
      <w:r>
        <w:rPr>
          <w:sz w:val="22"/>
          <w:szCs w:val="22"/>
        </w:rPr>
        <w:t xml:space="preserve"> в лице директора Кастюкевич М.Ю.</w:t>
      </w:r>
      <w:r w:rsidRPr="00BC58C7">
        <w:rPr>
          <w:sz w:val="22"/>
          <w:szCs w:val="22"/>
        </w:rPr>
        <w:t>., действующего на основании Устава, с другой стороны, заключили настоящий  договор о нижеследующем:</w:t>
      </w:r>
    </w:p>
    <w:p w:rsidR="00A813B4" w:rsidRPr="00D74983" w:rsidRDefault="00A813B4" w:rsidP="00097E45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D74983">
        <w:rPr>
          <w:sz w:val="22"/>
          <w:szCs w:val="22"/>
        </w:rPr>
        <w:t xml:space="preserve">Жертвователь передает Школе в качестве пожертвования </w:t>
      </w:r>
      <w:r>
        <w:rPr>
          <w:sz w:val="22"/>
          <w:szCs w:val="22"/>
        </w:rPr>
        <w:t>______________________________в количестве _____ стоимостью _________________</w:t>
      </w:r>
      <w:bookmarkStart w:id="0" w:name="_GoBack"/>
      <w:bookmarkEnd w:id="0"/>
      <w:r>
        <w:rPr>
          <w:sz w:val="22"/>
          <w:szCs w:val="22"/>
        </w:rPr>
        <w:t xml:space="preserve"> рублей.</w:t>
      </w:r>
    </w:p>
    <w:p w:rsidR="00A813B4" w:rsidRPr="00BC58C7" w:rsidRDefault="00A813B4" w:rsidP="006855A0">
      <w:pPr>
        <w:pStyle w:val="NormalWeb"/>
        <w:rPr>
          <w:sz w:val="22"/>
          <w:szCs w:val="22"/>
        </w:rPr>
      </w:pPr>
      <w:r w:rsidRPr="00BC58C7">
        <w:rPr>
          <w:sz w:val="22"/>
          <w:szCs w:val="22"/>
        </w:rPr>
        <w:t>2. Пожертвование должно быть использовано на  школьные нужды.</w:t>
      </w:r>
    </w:p>
    <w:p w:rsidR="00A813B4" w:rsidRPr="00BC58C7" w:rsidRDefault="00A813B4" w:rsidP="006855A0">
      <w:pPr>
        <w:pStyle w:val="NormalWeb"/>
        <w:rPr>
          <w:sz w:val="22"/>
          <w:szCs w:val="22"/>
        </w:rPr>
      </w:pPr>
      <w:r w:rsidRPr="00BC58C7">
        <w:rPr>
          <w:sz w:val="22"/>
          <w:szCs w:val="22"/>
        </w:rPr>
        <w:t>3. Школа принимает пожертвование и обязуется:</w:t>
      </w:r>
    </w:p>
    <w:p w:rsidR="00A813B4" w:rsidRPr="00BC58C7" w:rsidRDefault="00A813B4" w:rsidP="006855A0">
      <w:pPr>
        <w:pStyle w:val="NormalWeb"/>
        <w:rPr>
          <w:sz w:val="22"/>
          <w:szCs w:val="22"/>
        </w:rPr>
      </w:pPr>
      <w:r w:rsidRPr="00BC58C7">
        <w:rPr>
          <w:sz w:val="22"/>
          <w:szCs w:val="22"/>
        </w:rPr>
        <w:t>а) использовать его по целевому назначению;</w:t>
      </w:r>
    </w:p>
    <w:p w:rsidR="00A813B4" w:rsidRPr="00BC58C7" w:rsidRDefault="00A813B4" w:rsidP="006855A0">
      <w:pPr>
        <w:pStyle w:val="NormalWeb"/>
        <w:rPr>
          <w:sz w:val="22"/>
          <w:szCs w:val="22"/>
        </w:rPr>
      </w:pPr>
      <w:r w:rsidRPr="00BC58C7">
        <w:rPr>
          <w:sz w:val="22"/>
          <w:szCs w:val="22"/>
        </w:rPr>
        <w:t>б) вести обособленный учет всех операций по использованию пожертвованного имущества;</w:t>
      </w:r>
    </w:p>
    <w:p w:rsidR="00A813B4" w:rsidRPr="00BC58C7" w:rsidRDefault="00A813B4" w:rsidP="006855A0">
      <w:pPr>
        <w:pStyle w:val="NormalWeb"/>
        <w:rPr>
          <w:sz w:val="22"/>
          <w:szCs w:val="22"/>
        </w:rPr>
      </w:pPr>
      <w:r w:rsidRPr="00BC58C7">
        <w:rPr>
          <w:sz w:val="22"/>
          <w:szCs w:val="22"/>
        </w:rPr>
        <w:t>в) незамедлительно известить Жертвователя (его правопреемника), если использование пожертвованного имущества в соответствии с указанным Жертвователем назначением станет невозможным вследствие изменившихся обстоятельств.</w:t>
      </w:r>
    </w:p>
    <w:p w:rsidR="00A813B4" w:rsidRPr="00BC58C7" w:rsidRDefault="00A813B4" w:rsidP="006855A0">
      <w:pPr>
        <w:pStyle w:val="NormalWeb"/>
        <w:rPr>
          <w:sz w:val="22"/>
          <w:szCs w:val="22"/>
        </w:rPr>
      </w:pPr>
      <w:r w:rsidRPr="00BC58C7">
        <w:rPr>
          <w:sz w:val="22"/>
          <w:szCs w:val="22"/>
        </w:rPr>
        <w:t>4. Жертвователь (его правопреемник) вправе:</w:t>
      </w:r>
    </w:p>
    <w:p w:rsidR="00A813B4" w:rsidRPr="00BC58C7" w:rsidRDefault="00A813B4" w:rsidP="006855A0">
      <w:pPr>
        <w:pStyle w:val="NormalWeb"/>
        <w:rPr>
          <w:sz w:val="22"/>
          <w:szCs w:val="22"/>
        </w:rPr>
      </w:pPr>
      <w:r w:rsidRPr="00BC58C7">
        <w:rPr>
          <w:sz w:val="22"/>
          <w:szCs w:val="22"/>
        </w:rPr>
        <w:t>а) контролировать использование пожертвования по целевому назначению;</w:t>
      </w:r>
    </w:p>
    <w:p w:rsidR="00A813B4" w:rsidRPr="00BC58C7" w:rsidRDefault="00A813B4" w:rsidP="006855A0">
      <w:pPr>
        <w:pStyle w:val="NormalWeb"/>
        <w:rPr>
          <w:sz w:val="22"/>
          <w:szCs w:val="22"/>
        </w:rPr>
      </w:pPr>
      <w:r w:rsidRPr="00BC58C7">
        <w:rPr>
          <w:sz w:val="22"/>
          <w:szCs w:val="22"/>
        </w:rPr>
        <w:t>б) требовать отмены пожертвования в случае использования пожертвованного имущества не в соответствии с указанным Жертвователем назначением или изменения Школой этого назначения в силу изменившихся обстоятельствах без согласия Жертвователя (его правопреемника).</w:t>
      </w:r>
    </w:p>
    <w:p w:rsidR="00A813B4" w:rsidRPr="00BC58C7" w:rsidRDefault="00A813B4" w:rsidP="006855A0">
      <w:pPr>
        <w:pStyle w:val="NormalWeb"/>
        <w:rPr>
          <w:sz w:val="22"/>
          <w:szCs w:val="22"/>
        </w:rPr>
      </w:pPr>
      <w:r w:rsidRPr="00BC58C7">
        <w:rPr>
          <w:sz w:val="22"/>
          <w:szCs w:val="22"/>
        </w:rPr>
        <w:t>5. Настоящий договор заключен в соответствии со статьей 582 Гражданского кодекса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A813B4" w:rsidRPr="00BC58C7" w:rsidRDefault="00A813B4" w:rsidP="006855A0">
      <w:pPr>
        <w:pStyle w:val="NormalWeb"/>
        <w:rPr>
          <w:sz w:val="22"/>
          <w:szCs w:val="22"/>
        </w:rPr>
      </w:pPr>
      <w:r w:rsidRPr="00BC58C7">
        <w:rPr>
          <w:sz w:val="22"/>
          <w:szCs w:val="22"/>
        </w:rPr>
        <w:t>Подписали:</w:t>
      </w:r>
    </w:p>
    <w:p w:rsidR="00A813B4" w:rsidRPr="00BC58C7" w:rsidRDefault="00A813B4" w:rsidP="00BC58C7">
      <w:pPr>
        <w:pStyle w:val="NormalWeb"/>
        <w:rPr>
          <w:sz w:val="22"/>
          <w:szCs w:val="22"/>
        </w:rPr>
      </w:pPr>
      <w:r w:rsidRPr="00BC58C7">
        <w:rPr>
          <w:sz w:val="22"/>
          <w:szCs w:val="22"/>
        </w:rPr>
        <w:t>Жертвователь                                                                                         Директор</w:t>
      </w:r>
    </w:p>
    <w:p w:rsidR="00A813B4" w:rsidRPr="00BC58C7" w:rsidRDefault="00A813B4" w:rsidP="006855A0">
      <w:pPr>
        <w:pStyle w:val="NormalWeb"/>
        <w:rPr>
          <w:sz w:val="22"/>
          <w:szCs w:val="22"/>
        </w:rPr>
      </w:pPr>
      <w:r w:rsidRPr="00BC58C7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             МОУ Васильковская ООШ</w:t>
      </w:r>
      <w:r w:rsidRPr="00BC58C7">
        <w:rPr>
          <w:sz w:val="22"/>
          <w:szCs w:val="22"/>
        </w:rPr>
        <w:t xml:space="preserve">       </w:t>
      </w:r>
    </w:p>
    <w:p w:rsidR="00A813B4" w:rsidRPr="00BC58C7" w:rsidRDefault="00A813B4" w:rsidP="006855A0">
      <w:pPr>
        <w:pStyle w:val="NormalWeb"/>
        <w:rPr>
          <w:sz w:val="22"/>
          <w:szCs w:val="22"/>
        </w:rPr>
      </w:pPr>
      <w:r w:rsidRPr="00BC58C7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 xml:space="preserve">         ИНН7609014468 КПП 760901001</w:t>
      </w:r>
    </w:p>
    <w:p w:rsidR="00A813B4" w:rsidRPr="003152CF" w:rsidRDefault="00A813B4" w:rsidP="001158B3">
      <w:pPr>
        <w:spacing w:line="360" w:lineRule="auto"/>
      </w:pPr>
      <w:r w:rsidRPr="00BC58C7">
        <w:t>___________________________________________________</w:t>
      </w:r>
      <w:r>
        <w:t xml:space="preserve">            Сч. № 40701810478973000001  </w:t>
      </w:r>
      <w:r w:rsidRPr="003152CF">
        <w:t xml:space="preserve">в РКЦ г.Ростова </w:t>
      </w:r>
    </w:p>
    <w:p w:rsidR="00A813B4" w:rsidRPr="00BC58C7" w:rsidRDefault="00A813B4" w:rsidP="00097E45">
      <w:pPr>
        <w:pStyle w:val="NormalWeb"/>
        <w:ind w:left="60"/>
        <w:rPr>
          <w:sz w:val="22"/>
          <w:szCs w:val="22"/>
        </w:rPr>
      </w:pPr>
      <w:r w:rsidRPr="00BC58C7">
        <w:rPr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C58C7">
        <w:rPr>
          <w:sz w:val="22"/>
          <w:szCs w:val="22"/>
        </w:rPr>
        <w:t>М.П</w:t>
      </w:r>
    </w:p>
    <w:sectPr w:rsidR="00A813B4" w:rsidRPr="00BC58C7" w:rsidSect="00BC58C7">
      <w:pgSz w:w="11906" w:h="16838" w:code="9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E49E7"/>
    <w:multiLevelType w:val="hybridMultilevel"/>
    <w:tmpl w:val="68CC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5A0"/>
    <w:rsid w:val="0000136C"/>
    <w:rsid w:val="00004BE2"/>
    <w:rsid w:val="0000598B"/>
    <w:rsid w:val="0001265D"/>
    <w:rsid w:val="000126FD"/>
    <w:rsid w:val="00012CE1"/>
    <w:rsid w:val="00014C0A"/>
    <w:rsid w:val="00015095"/>
    <w:rsid w:val="000155B0"/>
    <w:rsid w:val="000203F7"/>
    <w:rsid w:val="00022B10"/>
    <w:rsid w:val="00025C23"/>
    <w:rsid w:val="000314F1"/>
    <w:rsid w:val="00033D5F"/>
    <w:rsid w:val="000341BE"/>
    <w:rsid w:val="0003672C"/>
    <w:rsid w:val="000368CC"/>
    <w:rsid w:val="00042761"/>
    <w:rsid w:val="000462E8"/>
    <w:rsid w:val="000508A2"/>
    <w:rsid w:val="00052243"/>
    <w:rsid w:val="000613F0"/>
    <w:rsid w:val="000662F4"/>
    <w:rsid w:val="00070F02"/>
    <w:rsid w:val="00071E3D"/>
    <w:rsid w:val="000731D2"/>
    <w:rsid w:val="00073BC5"/>
    <w:rsid w:val="00076988"/>
    <w:rsid w:val="00081B0B"/>
    <w:rsid w:val="00095381"/>
    <w:rsid w:val="000971BB"/>
    <w:rsid w:val="00097E45"/>
    <w:rsid w:val="000A3813"/>
    <w:rsid w:val="000A3C80"/>
    <w:rsid w:val="000B1E34"/>
    <w:rsid w:val="000B2191"/>
    <w:rsid w:val="000B4842"/>
    <w:rsid w:val="000B5FEE"/>
    <w:rsid w:val="000C1C80"/>
    <w:rsid w:val="000C2DC8"/>
    <w:rsid w:val="000C317A"/>
    <w:rsid w:val="000C5233"/>
    <w:rsid w:val="000C6673"/>
    <w:rsid w:val="000D04C0"/>
    <w:rsid w:val="000D30CD"/>
    <w:rsid w:val="000D4AF5"/>
    <w:rsid w:val="000D717B"/>
    <w:rsid w:val="000D7CFC"/>
    <w:rsid w:val="000E329F"/>
    <w:rsid w:val="000E373C"/>
    <w:rsid w:val="000E3931"/>
    <w:rsid w:val="000E782C"/>
    <w:rsid w:val="000F134C"/>
    <w:rsid w:val="000F2802"/>
    <w:rsid w:val="000F5F0B"/>
    <w:rsid w:val="00100564"/>
    <w:rsid w:val="00107A57"/>
    <w:rsid w:val="001124A7"/>
    <w:rsid w:val="00112B63"/>
    <w:rsid w:val="001153BC"/>
    <w:rsid w:val="0011569C"/>
    <w:rsid w:val="001158B3"/>
    <w:rsid w:val="00116228"/>
    <w:rsid w:val="00120295"/>
    <w:rsid w:val="001424CC"/>
    <w:rsid w:val="00142BFB"/>
    <w:rsid w:val="00144772"/>
    <w:rsid w:val="00146EC8"/>
    <w:rsid w:val="0015023A"/>
    <w:rsid w:val="00152D58"/>
    <w:rsid w:val="00157CAC"/>
    <w:rsid w:val="00160CDA"/>
    <w:rsid w:val="001629D9"/>
    <w:rsid w:val="00163DA0"/>
    <w:rsid w:val="00165FA7"/>
    <w:rsid w:val="00167BE6"/>
    <w:rsid w:val="00175B02"/>
    <w:rsid w:val="00182BA0"/>
    <w:rsid w:val="00184831"/>
    <w:rsid w:val="001849BD"/>
    <w:rsid w:val="001854B0"/>
    <w:rsid w:val="00187FBB"/>
    <w:rsid w:val="00190540"/>
    <w:rsid w:val="00190F77"/>
    <w:rsid w:val="00193F68"/>
    <w:rsid w:val="00194F93"/>
    <w:rsid w:val="0019651A"/>
    <w:rsid w:val="001A13AB"/>
    <w:rsid w:val="001A247D"/>
    <w:rsid w:val="001A51BC"/>
    <w:rsid w:val="001B6B03"/>
    <w:rsid w:val="001C19D2"/>
    <w:rsid w:val="001E004A"/>
    <w:rsid w:val="001E1E3C"/>
    <w:rsid w:val="001E2056"/>
    <w:rsid w:val="001E2D71"/>
    <w:rsid w:val="001E6784"/>
    <w:rsid w:val="001E6F26"/>
    <w:rsid w:val="001E74B8"/>
    <w:rsid w:val="001F0EBB"/>
    <w:rsid w:val="001F0F66"/>
    <w:rsid w:val="001F28BE"/>
    <w:rsid w:val="001F361D"/>
    <w:rsid w:val="002022B7"/>
    <w:rsid w:val="00203A8C"/>
    <w:rsid w:val="00206A7A"/>
    <w:rsid w:val="00211ECF"/>
    <w:rsid w:val="0022221D"/>
    <w:rsid w:val="002230DE"/>
    <w:rsid w:val="00231297"/>
    <w:rsid w:val="00233467"/>
    <w:rsid w:val="00233873"/>
    <w:rsid w:val="00236236"/>
    <w:rsid w:val="00236503"/>
    <w:rsid w:val="00237864"/>
    <w:rsid w:val="00241401"/>
    <w:rsid w:val="0025006F"/>
    <w:rsid w:val="00265328"/>
    <w:rsid w:val="00266515"/>
    <w:rsid w:val="00282E63"/>
    <w:rsid w:val="00284CFE"/>
    <w:rsid w:val="00285C55"/>
    <w:rsid w:val="00286BAD"/>
    <w:rsid w:val="00287D72"/>
    <w:rsid w:val="00292F71"/>
    <w:rsid w:val="002972CC"/>
    <w:rsid w:val="002A4306"/>
    <w:rsid w:val="002A7341"/>
    <w:rsid w:val="002B012C"/>
    <w:rsid w:val="002B38D3"/>
    <w:rsid w:val="002B3F9E"/>
    <w:rsid w:val="002B4464"/>
    <w:rsid w:val="002B6925"/>
    <w:rsid w:val="002C5C73"/>
    <w:rsid w:val="002E20CA"/>
    <w:rsid w:val="002E51D3"/>
    <w:rsid w:val="002E5689"/>
    <w:rsid w:val="002E6D84"/>
    <w:rsid w:val="002E705D"/>
    <w:rsid w:val="002F053C"/>
    <w:rsid w:val="002F0954"/>
    <w:rsid w:val="002F1AE8"/>
    <w:rsid w:val="002F66B4"/>
    <w:rsid w:val="00301FFA"/>
    <w:rsid w:val="003077DD"/>
    <w:rsid w:val="003078EF"/>
    <w:rsid w:val="00307FBC"/>
    <w:rsid w:val="003152CF"/>
    <w:rsid w:val="00316265"/>
    <w:rsid w:val="003206AE"/>
    <w:rsid w:val="00322EBC"/>
    <w:rsid w:val="00330385"/>
    <w:rsid w:val="00331D4B"/>
    <w:rsid w:val="00346766"/>
    <w:rsid w:val="003502F7"/>
    <w:rsid w:val="003535E7"/>
    <w:rsid w:val="003548EF"/>
    <w:rsid w:val="00364C39"/>
    <w:rsid w:val="00375313"/>
    <w:rsid w:val="003772B9"/>
    <w:rsid w:val="00377C7C"/>
    <w:rsid w:val="00384250"/>
    <w:rsid w:val="00385351"/>
    <w:rsid w:val="00387064"/>
    <w:rsid w:val="003870B0"/>
    <w:rsid w:val="003912F2"/>
    <w:rsid w:val="0039360E"/>
    <w:rsid w:val="003A35D1"/>
    <w:rsid w:val="003A6B11"/>
    <w:rsid w:val="003B179B"/>
    <w:rsid w:val="003B4340"/>
    <w:rsid w:val="003B5478"/>
    <w:rsid w:val="003C018F"/>
    <w:rsid w:val="003C75D2"/>
    <w:rsid w:val="003D6E2A"/>
    <w:rsid w:val="003E3BA8"/>
    <w:rsid w:val="003E479B"/>
    <w:rsid w:val="003E50B9"/>
    <w:rsid w:val="003F0735"/>
    <w:rsid w:val="004007EA"/>
    <w:rsid w:val="00400EB2"/>
    <w:rsid w:val="004012A3"/>
    <w:rsid w:val="00405D1C"/>
    <w:rsid w:val="00406B4B"/>
    <w:rsid w:val="00415DF4"/>
    <w:rsid w:val="004234AE"/>
    <w:rsid w:val="00424B18"/>
    <w:rsid w:val="00424FE4"/>
    <w:rsid w:val="00426CF0"/>
    <w:rsid w:val="004339EB"/>
    <w:rsid w:val="004359A8"/>
    <w:rsid w:val="0044035B"/>
    <w:rsid w:val="00443FD1"/>
    <w:rsid w:val="004452C4"/>
    <w:rsid w:val="0045597A"/>
    <w:rsid w:val="0045656A"/>
    <w:rsid w:val="00461806"/>
    <w:rsid w:val="004649E2"/>
    <w:rsid w:val="004665DE"/>
    <w:rsid w:val="00475700"/>
    <w:rsid w:val="00497C75"/>
    <w:rsid w:val="004A0731"/>
    <w:rsid w:val="004A0DFB"/>
    <w:rsid w:val="004A0FBC"/>
    <w:rsid w:val="004A6B34"/>
    <w:rsid w:val="004B0491"/>
    <w:rsid w:val="004B42BE"/>
    <w:rsid w:val="004B696B"/>
    <w:rsid w:val="004C1970"/>
    <w:rsid w:val="004C33E6"/>
    <w:rsid w:val="004C4323"/>
    <w:rsid w:val="004D07D7"/>
    <w:rsid w:val="004D12D3"/>
    <w:rsid w:val="004D4869"/>
    <w:rsid w:val="004E2C72"/>
    <w:rsid w:val="004E493C"/>
    <w:rsid w:val="004F157D"/>
    <w:rsid w:val="004F2932"/>
    <w:rsid w:val="004F2966"/>
    <w:rsid w:val="004F52E3"/>
    <w:rsid w:val="004F772B"/>
    <w:rsid w:val="00500624"/>
    <w:rsid w:val="0050675F"/>
    <w:rsid w:val="0051210C"/>
    <w:rsid w:val="00514DE9"/>
    <w:rsid w:val="00516976"/>
    <w:rsid w:val="005171E9"/>
    <w:rsid w:val="005215D2"/>
    <w:rsid w:val="00522859"/>
    <w:rsid w:val="00525AE8"/>
    <w:rsid w:val="00531BC0"/>
    <w:rsid w:val="005325B4"/>
    <w:rsid w:val="0053301E"/>
    <w:rsid w:val="005333C8"/>
    <w:rsid w:val="00533BE4"/>
    <w:rsid w:val="005364B0"/>
    <w:rsid w:val="0053678C"/>
    <w:rsid w:val="005414A5"/>
    <w:rsid w:val="0054384F"/>
    <w:rsid w:val="00547DF5"/>
    <w:rsid w:val="00550CD0"/>
    <w:rsid w:val="00554805"/>
    <w:rsid w:val="00560126"/>
    <w:rsid w:val="0056245E"/>
    <w:rsid w:val="00573857"/>
    <w:rsid w:val="005773F7"/>
    <w:rsid w:val="0058417A"/>
    <w:rsid w:val="00590B5E"/>
    <w:rsid w:val="005916C6"/>
    <w:rsid w:val="00593833"/>
    <w:rsid w:val="00597363"/>
    <w:rsid w:val="005A5FB1"/>
    <w:rsid w:val="005B4DAA"/>
    <w:rsid w:val="005B4DE0"/>
    <w:rsid w:val="005B55B4"/>
    <w:rsid w:val="005C2D65"/>
    <w:rsid w:val="005C2E3F"/>
    <w:rsid w:val="005C4D0F"/>
    <w:rsid w:val="005D70E9"/>
    <w:rsid w:val="005D7678"/>
    <w:rsid w:val="005E1186"/>
    <w:rsid w:val="005E2D2C"/>
    <w:rsid w:val="005E3835"/>
    <w:rsid w:val="005E494C"/>
    <w:rsid w:val="005E53C9"/>
    <w:rsid w:val="005E5A5D"/>
    <w:rsid w:val="005E690A"/>
    <w:rsid w:val="005F5706"/>
    <w:rsid w:val="005F6C57"/>
    <w:rsid w:val="006011F5"/>
    <w:rsid w:val="00607F7F"/>
    <w:rsid w:val="00612CB8"/>
    <w:rsid w:val="00617ED2"/>
    <w:rsid w:val="00630935"/>
    <w:rsid w:val="00631896"/>
    <w:rsid w:val="00632039"/>
    <w:rsid w:val="00636B0C"/>
    <w:rsid w:val="00636E0D"/>
    <w:rsid w:val="00637503"/>
    <w:rsid w:val="006403D9"/>
    <w:rsid w:val="006406B7"/>
    <w:rsid w:val="006426C7"/>
    <w:rsid w:val="006518D0"/>
    <w:rsid w:val="00662C9D"/>
    <w:rsid w:val="00663560"/>
    <w:rsid w:val="006643FE"/>
    <w:rsid w:val="006705FC"/>
    <w:rsid w:val="0068274F"/>
    <w:rsid w:val="00683DFC"/>
    <w:rsid w:val="006855A0"/>
    <w:rsid w:val="00685AF2"/>
    <w:rsid w:val="006863E3"/>
    <w:rsid w:val="0068785C"/>
    <w:rsid w:val="006915A3"/>
    <w:rsid w:val="00695CFC"/>
    <w:rsid w:val="0069731F"/>
    <w:rsid w:val="006A4250"/>
    <w:rsid w:val="006A564A"/>
    <w:rsid w:val="006A644A"/>
    <w:rsid w:val="006B110C"/>
    <w:rsid w:val="006C4FCA"/>
    <w:rsid w:val="006D0DE9"/>
    <w:rsid w:val="006D3586"/>
    <w:rsid w:val="006D3955"/>
    <w:rsid w:val="006D7563"/>
    <w:rsid w:val="006D7635"/>
    <w:rsid w:val="006E284F"/>
    <w:rsid w:val="006F0CF9"/>
    <w:rsid w:val="006F2686"/>
    <w:rsid w:val="006F57DC"/>
    <w:rsid w:val="006F7EA2"/>
    <w:rsid w:val="00702816"/>
    <w:rsid w:val="007103C2"/>
    <w:rsid w:val="0071522D"/>
    <w:rsid w:val="00715363"/>
    <w:rsid w:val="007169A4"/>
    <w:rsid w:val="00717A4B"/>
    <w:rsid w:val="00721DDC"/>
    <w:rsid w:val="0073119B"/>
    <w:rsid w:val="00740943"/>
    <w:rsid w:val="00742B27"/>
    <w:rsid w:val="00743234"/>
    <w:rsid w:val="00744B02"/>
    <w:rsid w:val="00762064"/>
    <w:rsid w:val="00763AA1"/>
    <w:rsid w:val="00767E91"/>
    <w:rsid w:val="007730DE"/>
    <w:rsid w:val="00774090"/>
    <w:rsid w:val="007742F8"/>
    <w:rsid w:val="007758EE"/>
    <w:rsid w:val="00782E1C"/>
    <w:rsid w:val="0078307B"/>
    <w:rsid w:val="00785734"/>
    <w:rsid w:val="00793783"/>
    <w:rsid w:val="0079558F"/>
    <w:rsid w:val="00795A1A"/>
    <w:rsid w:val="007A0DA7"/>
    <w:rsid w:val="007A1071"/>
    <w:rsid w:val="007A4FBB"/>
    <w:rsid w:val="007B5E58"/>
    <w:rsid w:val="007B6B15"/>
    <w:rsid w:val="007C02BC"/>
    <w:rsid w:val="007C0D2B"/>
    <w:rsid w:val="007C0F88"/>
    <w:rsid w:val="007C2C24"/>
    <w:rsid w:val="007C4EB3"/>
    <w:rsid w:val="007C5B64"/>
    <w:rsid w:val="007D0520"/>
    <w:rsid w:val="007E2121"/>
    <w:rsid w:val="007E2EF5"/>
    <w:rsid w:val="007E3273"/>
    <w:rsid w:val="007E7A97"/>
    <w:rsid w:val="008015A7"/>
    <w:rsid w:val="00804830"/>
    <w:rsid w:val="00805A7B"/>
    <w:rsid w:val="00805F64"/>
    <w:rsid w:val="00807AB6"/>
    <w:rsid w:val="008145B4"/>
    <w:rsid w:val="00814B5F"/>
    <w:rsid w:val="00821957"/>
    <w:rsid w:val="00825A67"/>
    <w:rsid w:val="00834B5D"/>
    <w:rsid w:val="008357FD"/>
    <w:rsid w:val="00841668"/>
    <w:rsid w:val="00850564"/>
    <w:rsid w:val="00851593"/>
    <w:rsid w:val="0085447C"/>
    <w:rsid w:val="008545E7"/>
    <w:rsid w:val="00854E7D"/>
    <w:rsid w:val="0085528F"/>
    <w:rsid w:val="0085578B"/>
    <w:rsid w:val="00861847"/>
    <w:rsid w:val="00865457"/>
    <w:rsid w:val="00880BFA"/>
    <w:rsid w:val="00884DD2"/>
    <w:rsid w:val="00887955"/>
    <w:rsid w:val="00891630"/>
    <w:rsid w:val="00891CF6"/>
    <w:rsid w:val="0089202B"/>
    <w:rsid w:val="00896EE5"/>
    <w:rsid w:val="008A200A"/>
    <w:rsid w:val="008A4ACF"/>
    <w:rsid w:val="008A60D4"/>
    <w:rsid w:val="008B4A37"/>
    <w:rsid w:val="008B52A0"/>
    <w:rsid w:val="008C512A"/>
    <w:rsid w:val="008C69D8"/>
    <w:rsid w:val="008C6EBC"/>
    <w:rsid w:val="008D0AA1"/>
    <w:rsid w:val="008D3BC7"/>
    <w:rsid w:val="008D5848"/>
    <w:rsid w:val="008E32F0"/>
    <w:rsid w:val="008F182B"/>
    <w:rsid w:val="0090262B"/>
    <w:rsid w:val="009041FE"/>
    <w:rsid w:val="00905961"/>
    <w:rsid w:val="00910DD8"/>
    <w:rsid w:val="009203DE"/>
    <w:rsid w:val="00932BA2"/>
    <w:rsid w:val="0093576E"/>
    <w:rsid w:val="009420A1"/>
    <w:rsid w:val="00944479"/>
    <w:rsid w:val="0094537A"/>
    <w:rsid w:val="009472CF"/>
    <w:rsid w:val="009475C9"/>
    <w:rsid w:val="009523CF"/>
    <w:rsid w:val="00955750"/>
    <w:rsid w:val="00962682"/>
    <w:rsid w:val="009658F9"/>
    <w:rsid w:val="009674AC"/>
    <w:rsid w:val="009707B2"/>
    <w:rsid w:val="009728A7"/>
    <w:rsid w:val="00972B95"/>
    <w:rsid w:val="0098049F"/>
    <w:rsid w:val="00983C18"/>
    <w:rsid w:val="00987AE4"/>
    <w:rsid w:val="00990FEF"/>
    <w:rsid w:val="00991AB9"/>
    <w:rsid w:val="00993759"/>
    <w:rsid w:val="0099389E"/>
    <w:rsid w:val="0099531D"/>
    <w:rsid w:val="009A088F"/>
    <w:rsid w:val="009A194A"/>
    <w:rsid w:val="009A3998"/>
    <w:rsid w:val="009A39DB"/>
    <w:rsid w:val="009A69BD"/>
    <w:rsid w:val="009A6ABA"/>
    <w:rsid w:val="009B3C69"/>
    <w:rsid w:val="009B5FE0"/>
    <w:rsid w:val="009E3209"/>
    <w:rsid w:val="009F7B2C"/>
    <w:rsid w:val="00A017D5"/>
    <w:rsid w:val="00A0775D"/>
    <w:rsid w:val="00A154CE"/>
    <w:rsid w:val="00A2075A"/>
    <w:rsid w:val="00A22A28"/>
    <w:rsid w:val="00A25718"/>
    <w:rsid w:val="00A25B32"/>
    <w:rsid w:val="00A2769C"/>
    <w:rsid w:val="00A32C8E"/>
    <w:rsid w:val="00A33384"/>
    <w:rsid w:val="00A376DB"/>
    <w:rsid w:val="00A41DC1"/>
    <w:rsid w:val="00A43677"/>
    <w:rsid w:val="00A440F4"/>
    <w:rsid w:val="00A50599"/>
    <w:rsid w:val="00A5162F"/>
    <w:rsid w:val="00A5376C"/>
    <w:rsid w:val="00A54850"/>
    <w:rsid w:val="00A624E3"/>
    <w:rsid w:val="00A63681"/>
    <w:rsid w:val="00A66057"/>
    <w:rsid w:val="00A66D42"/>
    <w:rsid w:val="00A6707A"/>
    <w:rsid w:val="00A74C24"/>
    <w:rsid w:val="00A80890"/>
    <w:rsid w:val="00A813B4"/>
    <w:rsid w:val="00A81A11"/>
    <w:rsid w:val="00A8365E"/>
    <w:rsid w:val="00A870E8"/>
    <w:rsid w:val="00A87173"/>
    <w:rsid w:val="00AA225E"/>
    <w:rsid w:val="00AA524A"/>
    <w:rsid w:val="00AA5B36"/>
    <w:rsid w:val="00AA7E53"/>
    <w:rsid w:val="00AB0BA0"/>
    <w:rsid w:val="00AB29BD"/>
    <w:rsid w:val="00AC4CFD"/>
    <w:rsid w:val="00AC7638"/>
    <w:rsid w:val="00AD2194"/>
    <w:rsid w:val="00AD47EF"/>
    <w:rsid w:val="00AD48F9"/>
    <w:rsid w:val="00AD5A91"/>
    <w:rsid w:val="00AE05B0"/>
    <w:rsid w:val="00AE5670"/>
    <w:rsid w:val="00AF0363"/>
    <w:rsid w:val="00AF621D"/>
    <w:rsid w:val="00AF64C1"/>
    <w:rsid w:val="00B027A1"/>
    <w:rsid w:val="00B04CA1"/>
    <w:rsid w:val="00B1298D"/>
    <w:rsid w:val="00B14575"/>
    <w:rsid w:val="00B15722"/>
    <w:rsid w:val="00B2217D"/>
    <w:rsid w:val="00B2336A"/>
    <w:rsid w:val="00B31635"/>
    <w:rsid w:val="00B331E6"/>
    <w:rsid w:val="00B35CC4"/>
    <w:rsid w:val="00B44AD3"/>
    <w:rsid w:val="00B46FC4"/>
    <w:rsid w:val="00B47B52"/>
    <w:rsid w:val="00B51692"/>
    <w:rsid w:val="00B53150"/>
    <w:rsid w:val="00B560DC"/>
    <w:rsid w:val="00B5755E"/>
    <w:rsid w:val="00B66B0D"/>
    <w:rsid w:val="00B713E9"/>
    <w:rsid w:val="00B72F9F"/>
    <w:rsid w:val="00B768D4"/>
    <w:rsid w:val="00B778F7"/>
    <w:rsid w:val="00B77F58"/>
    <w:rsid w:val="00B811A8"/>
    <w:rsid w:val="00B83912"/>
    <w:rsid w:val="00B92078"/>
    <w:rsid w:val="00B963AF"/>
    <w:rsid w:val="00BA72D6"/>
    <w:rsid w:val="00BB1194"/>
    <w:rsid w:val="00BB178E"/>
    <w:rsid w:val="00BB443F"/>
    <w:rsid w:val="00BB6382"/>
    <w:rsid w:val="00BC10F4"/>
    <w:rsid w:val="00BC1C46"/>
    <w:rsid w:val="00BC58C7"/>
    <w:rsid w:val="00BC7ECC"/>
    <w:rsid w:val="00BD1936"/>
    <w:rsid w:val="00BD5077"/>
    <w:rsid w:val="00BD69E4"/>
    <w:rsid w:val="00BD79E8"/>
    <w:rsid w:val="00BE02E9"/>
    <w:rsid w:val="00BE14B7"/>
    <w:rsid w:val="00BE67E3"/>
    <w:rsid w:val="00BF46C8"/>
    <w:rsid w:val="00BF4932"/>
    <w:rsid w:val="00BF79F9"/>
    <w:rsid w:val="00C01A75"/>
    <w:rsid w:val="00C0580B"/>
    <w:rsid w:val="00C068A9"/>
    <w:rsid w:val="00C141D4"/>
    <w:rsid w:val="00C15963"/>
    <w:rsid w:val="00C17040"/>
    <w:rsid w:val="00C266EE"/>
    <w:rsid w:val="00C27BC1"/>
    <w:rsid w:val="00C33C8F"/>
    <w:rsid w:val="00C347DD"/>
    <w:rsid w:val="00C34DB5"/>
    <w:rsid w:val="00C35255"/>
    <w:rsid w:val="00C41063"/>
    <w:rsid w:val="00C415B9"/>
    <w:rsid w:val="00C42765"/>
    <w:rsid w:val="00C4323A"/>
    <w:rsid w:val="00C43986"/>
    <w:rsid w:val="00C445C7"/>
    <w:rsid w:val="00C50AAE"/>
    <w:rsid w:val="00C54ABF"/>
    <w:rsid w:val="00C6697A"/>
    <w:rsid w:val="00C7123C"/>
    <w:rsid w:val="00C75A48"/>
    <w:rsid w:val="00C7736A"/>
    <w:rsid w:val="00C821FB"/>
    <w:rsid w:val="00C84FCC"/>
    <w:rsid w:val="00C91F2E"/>
    <w:rsid w:val="00C9460A"/>
    <w:rsid w:val="00C969A5"/>
    <w:rsid w:val="00CA0602"/>
    <w:rsid w:val="00CA70C2"/>
    <w:rsid w:val="00CB27C1"/>
    <w:rsid w:val="00CB77EF"/>
    <w:rsid w:val="00CC0154"/>
    <w:rsid w:val="00CC0B39"/>
    <w:rsid w:val="00CD44CD"/>
    <w:rsid w:val="00CD6841"/>
    <w:rsid w:val="00CD6A64"/>
    <w:rsid w:val="00CE17D9"/>
    <w:rsid w:val="00CE1D6F"/>
    <w:rsid w:val="00CE2799"/>
    <w:rsid w:val="00CE49A1"/>
    <w:rsid w:val="00CE57D8"/>
    <w:rsid w:val="00CF1117"/>
    <w:rsid w:val="00CF7767"/>
    <w:rsid w:val="00CF7F8C"/>
    <w:rsid w:val="00D00F02"/>
    <w:rsid w:val="00D0525E"/>
    <w:rsid w:val="00D106DA"/>
    <w:rsid w:val="00D17937"/>
    <w:rsid w:val="00D21157"/>
    <w:rsid w:val="00D236F9"/>
    <w:rsid w:val="00D3265D"/>
    <w:rsid w:val="00D32EC8"/>
    <w:rsid w:val="00D3681F"/>
    <w:rsid w:val="00D36858"/>
    <w:rsid w:val="00D50D78"/>
    <w:rsid w:val="00D56509"/>
    <w:rsid w:val="00D616F8"/>
    <w:rsid w:val="00D65107"/>
    <w:rsid w:val="00D71444"/>
    <w:rsid w:val="00D72AB4"/>
    <w:rsid w:val="00D744FB"/>
    <w:rsid w:val="00D74983"/>
    <w:rsid w:val="00D74D95"/>
    <w:rsid w:val="00D75C39"/>
    <w:rsid w:val="00D81136"/>
    <w:rsid w:val="00D82F59"/>
    <w:rsid w:val="00D84F45"/>
    <w:rsid w:val="00D937C0"/>
    <w:rsid w:val="00D94C64"/>
    <w:rsid w:val="00D97AFE"/>
    <w:rsid w:val="00DA0930"/>
    <w:rsid w:val="00DA4230"/>
    <w:rsid w:val="00DA5C39"/>
    <w:rsid w:val="00DA6ED2"/>
    <w:rsid w:val="00DB08F2"/>
    <w:rsid w:val="00DB4EDA"/>
    <w:rsid w:val="00DB77EE"/>
    <w:rsid w:val="00DC0B25"/>
    <w:rsid w:val="00DC2F6F"/>
    <w:rsid w:val="00DC2FF4"/>
    <w:rsid w:val="00DC73D5"/>
    <w:rsid w:val="00DC77D4"/>
    <w:rsid w:val="00DD0680"/>
    <w:rsid w:val="00DD19D4"/>
    <w:rsid w:val="00DD1EDA"/>
    <w:rsid w:val="00DD64B4"/>
    <w:rsid w:val="00DE32EC"/>
    <w:rsid w:val="00DE372C"/>
    <w:rsid w:val="00DE4DC5"/>
    <w:rsid w:val="00DF419C"/>
    <w:rsid w:val="00DF7502"/>
    <w:rsid w:val="00DF7DFD"/>
    <w:rsid w:val="00E022BB"/>
    <w:rsid w:val="00E07A63"/>
    <w:rsid w:val="00E11068"/>
    <w:rsid w:val="00E120F9"/>
    <w:rsid w:val="00E12D4C"/>
    <w:rsid w:val="00E13DC7"/>
    <w:rsid w:val="00E24A05"/>
    <w:rsid w:val="00E27DAB"/>
    <w:rsid w:val="00E331CB"/>
    <w:rsid w:val="00E349A2"/>
    <w:rsid w:val="00E35846"/>
    <w:rsid w:val="00E376F2"/>
    <w:rsid w:val="00E4511E"/>
    <w:rsid w:val="00E47E10"/>
    <w:rsid w:val="00E50BE6"/>
    <w:rsid w:val="00E51138"/>
    <w:rsid w:val="00E55DDA"/>
    <w:rsid w:val="00E61983"/>
    <w:rsid w:val="00E63E96"/>
    <w:rsid w:val="00E66284"/>
    <w:rsid w:val="00E71FAA"/>
    <w:rsid w:val="00E7244D"/>
    <w:rsid w:val="00E7372F"/>
    <w:rsid w:val="00E742FB"/>
    <w:rsid w:val="00E74B5D"/>
    <w:rsid w:val="00E74D29"/>
    <w:rsid w:val="00E81BC7"/>
    <w:rsid w:val="00E87F2D"/>
    <w:rsid w:val="00E9081B"/>
    <w:rsid w:val="00E93055"/>
    <w:rsid w:val="00E93518"/>
    <w:rsid w:val="00E94A68"/>
    <w:rsid w:val="00E96258"/>
    <w:rsid w:val="00E974C0"/>
    <w:rsid w:val="00EA1A18"/>
    <w:rsid w:val="00EB0FBE"/>
    <w:rsid w:val="00EB1E35"/>
    <w:rsid w:val="00EB20B0"/>
    <w:rsid w:val="00EB25F3"/>
    <w:rsid w:val="00EB485B"/>
    <w:rsid w:val="00EB61E3"/>
    <w:rsid w:val="00EC3ED6"/>
    <w:rsid w:val="00EC5611"/>
    <w:rsid w:val="00EE054F"/>
    <w:rsid w:val="00EE135A"/>
    <w:rsid w:val="00EE3D9C"/>
    <w:rsid w:val="00EF2066"/>
    <w:rsid w:val="00F0018B"/>
    <w:rsid w:val="00F02519"/>
    <w:rsid w:val="00F04606"/>
    <w:rsid w:val="00F100E7"/>
    <w:rsid w:val="00F12A6C"/>
    <w:rsid w:val="00F14EF7"/>
    <w:rsid w:val="00F17403"/>
    <w:rsid w:val="00F208B6"/>
    <w:rsid w:val="00F22E08"/>
    <w:rsid w:val="00F25EA0"/>
    <w:rsid w:val="00F311CA"/>
    <w:rsid w:val="00F37244"/>
    <w:rsid w:val="00F37ED2"/>
    <w:rsid w:val="00F45076"/>
    <w:rsid w:val="00F470C1"/>
    <w:rsid w:val="00F50823"/>
    <w:rsid w:val="00F50ACD"/>
    <w:rsid w:val="00F512D9"/>
    <w:rsid w:val="00F57DE2"/>
    <w:rsid w:val="00F64D82"/>
    <w:rsid w:val="00F81EB6"/>
    <w:rsid w:val="00F8658A"/>
    <w:rsid w:val="00F90AC8"/>
    <w:rsid w:val="00F919E8"/>
    <w:rsid w:val="00FA1B3F"/>
    <w:rsid w:val="00FA3212"/>
    <w:rsid w:val="00FB08D2"/>
    <w:rsid w:val="00FB53AE"/>
    <w:rsid w:val="00FB6735"/>
    <w:rsid w:val="00FC3E3D"/>
    <w:rsid w:val="00FD099B"/>
    <w:rsid w:val="00FD0ED5"/>
    <w:rsid w:val="00FD220D"/>
    <w:rsid w:val="00FE1DF6"/>
    <w:rsid w:val="00FF0BCA"/>
    <w:rsid w:val="00FF3B5D"/>
    <w:rsid w:val="00FF5ED4"/>
    <w:rsid w:val="00FF5F21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5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855A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855A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341</Words>
  <Characters>1947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  (дарения в  общеполезных  целях)</dc:title>
  <dc:subject/>
  <dc:creator>1</dc:creator>
  <cp:keywords/>
  <dc:description/>
  <cp:lastModifiedBy>Sam</cp:lastModifiedBy>
  <cp:revision>3</cp:revision>
  <cp:lastPrinted>2013-05-17T12:14:00Z</cp:lastPrinted>
  <dcterms:created xsi:type="dcterms:W3CDTF">2013-10-27T07:26:00Z</dcterms:created>
  <dcterms:modified xsi:type="dcterms:W3CDTF">2013-10-27T07:31:00Z</dcterms:modified>
</cp:coreProperties>
</file>